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22" w:rsidRPr="007B3884" w:rsidRDefault="00DA7322" w:rsidP="002A625D">
      <w:pPr>
        <w:spacing w:line="240" w:lineRule="auto"/>
        <w:contextualSpacing/>
        <w:jc w:val="right"/>
        <w:rPr>
          <w:b/>
          <w:i/>
          <w:sz w:val="16"/>
          <w:szCs w:val="16"/>
        </w:rPr>
      </w:pPr>
      <w:r w:rsidRPr="007B3884">
        <w:rPr>
          <w:b/>
          <w:i/>
          <w:sz w:val="16"/>
          <w:szCs w:val="16"/>
        </w:rPr>
        <w:t>Załącznik Nr 3 do zarządzenia nr 97/2020 Wójta Gminy Chłopice</w:t>
      </w:r>
      <w:r w:rsidRPr="007B3884">
        <w:rPr>
          <w:b/>
          <w:i/>
          <w:sz w:val="16"/>
          <w:szCs w:val="16"/>
        </w:rPr>
        <w:tab/>
        <w:t>z 02.12.2020r</w:t>
      </w:r>
    </w:p>
    <w:p w:rsidR="00DA7322" w:rsidRPr="006753CC" w:rsidRDefault="00DA7322" w:rsidP="002A625D">
      <w:pPr>
        <w:spacing w:line="240" w:lineRule="auto"/>
        <w:ind w:right="-709"/>
        <w:contextualSpacing/>
        <w:rPr>
          <w:sz w:val="20"/>
          <w:szCs w:val="20"/>
        </w:rPr>
      </w:pPr>
    </w:p>
    <w:p w:rsidR="00DA7322" w:rsidRPr="006753CC" w:rsidRDefault="00DA7322" w:rsidP="002A625D">
      <w:pPr>
        <w:spacing w:line="240" w:lineRule="auto"/>
        <w:ind w:right="-709"/>
        <w:contextualSpacing/>
        <w:rPr>
          <w:sz w:val="20"/>
          <w:szCs w:val="20"/>
        </w:rPr>
      </w:pPr>
    </w:p>
    <w:p w:rsidR="00DA7322" w:rsidRDefault="00DA7322" w:rsidP="002A625D">
      <w:pPr>
        <w:spacing w:line="240" w:lineRule="auto"/>
        <w:ind w:left="4763" w:firstLine="709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..........................................................................................</w:t>
      </w:r>
    </w:p>
    <w:p w:rsidR="00DA7322" w:rsidRDefault="00DA7322" w:rsidP="002A625D">
      <w:pPr>
        <w:spacing w:after="0" w:line="240" w:lineRule="auto"/>
        <w:ind w:left="4763" w:firstLine="709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</w:t>
      </w:r>
      <w:r w:rsidRPr="001A741E">
        <w:rPr>
          <w:i/>
          <w:sz w:val="16"/>
          <w:szCs w:val="16"/>
        </w:rPr>
        <w:t>Miejscowość, data</w:t>
      </w:r>
      <w:r>
        <w:rPr>
          <w:i/>
          <w:sz w:val="16"/>
          <w:szCs w:val="16"/>
        </w:rPr>
        <w:t xml:space="preserve"> </w:t>
      </w:r>
      <w:bookmarkStart w:id="0" w:name="_GoBack"/>
      <w:bookmarkEnd w:id="0"/>
    </w:p>
    <w:p w:rsidR="00DA7322" w:rsidRPr="000977B3" w:rsidRDefault="00DA7322" w:rsidP="002A625D">
      <w:pPr>
        <w:spacing w:after="0"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</w:t>
      </w:r>
    </w:p>
    <w:p w:rsidR="00DA7322" w:rsidRPr="008836D8" w:rsidRDefault="00DA7322" w:rsidP="002A625D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Pr="008836D8">
        <w:rPr>
          <w:b/>
          <w:i/>
          <w:sz w:val="16"/>
          <w:szCs w:val="16"/>
        </w:rPr>
        <w:t xml:space="preserve"> – </w:t>
      </w:r>
      <w:r>
        <w:rPr>
          <w:b/>
          <w:i/>
          <w:sz w:val="16"/>
          <w:szCs w:val="16"/>
        </w:rPr>
        <w:t xml:space="preserve">Inwestor,  </w:t>
      </w:r>
      <w:r w:rsidRPr="008836D8">
        <w:rPr>
          <w:b/>
          <w:i/>
          <w:sz w:val="16"/>
          <w:szCs w:val="16"/>
        </w:rPr>
        <w:t>imię i nazwisko lub nazwa</w:t>
      </w:r>
    </w:p>
    <w:p w:rsidR="00DA7322" w:rsidRDefault="00DA7322" w:rsidP="002A625D">
      <w:pPr>
        <w:spacing w:after="0" w:line="240" w:lineRule="auto"/>
        <w:contextualSpacing/>
        <w:rPr>
          <w:sz w:val="24"/>
          <w:szCs w:val="24"/>
        </w:rPr>
      </w:pPr>
    </w:p>
    <w:p w:rsidR="00DA7322" w:rsidRDefault="00DA7322" w:rsidP="002A625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A7322" w:rsidRDefault="00DA7322" w:rsidP="002A625D">
      <w:pPr>
        <w:spacing w:after="0" w:line="240" w:lineRule="auto"/>
        <w:contextualSpacing/>
        <w:rPr>
          <w:sz w:val="24"/>
          <w:szCs w:val="24"/>
        </w:rPr>
      </w:pPr>
    </w:p>
    <w:p w:rsidR="00DA7322" w:rsidRDefault="00DA7322" w:rsidP="002A625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A7322" w:rsidRPr="0047414E" w:rsidRDefault="00DA7322" w:rsidP="002A625D">
      <w:pPr>
        <w:spacing w:after="0"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wnioskodawcy</w:t>
      </w:r>
    </w:p>
    <w:p w:rsidR="00DA7322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</w:p>
    <w:p w:rsidR="00DA7322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………………………………………………………………………………….………</w:t>
      </w:r>
    </w:p>
    <w:p w:rsidR="00DA7322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DA7322" w:rsidRPr="008D4EF7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</w:p>
    <w:p w:rsidR="00DA7322" w:rsidRDefault="00DA7322" w:rsidP="002A625D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DA7322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 w:rsidRPr="008D4EF7">
        <w:rPr>
          <w:sz w:val="24"/>
          <w:szCs w:val="24"/>
        </w:rPr>
        <w:t xml:space="preserve">                          </w:t>
      </w:r>
      <w:r>
        <w:rPr>
          <w:b/>
          <w:sz w:val="28"/>
          <w:szCs w:val="28"/>
        </w:rPr>
        <w:t>Wójt Gminy Chłopice</w:t>
      </w:r>
    </w:p>
    <w:p w:rsidR="00DA7322" w:rsidRPr="00E6661F" w:rsidRDefault="00DA7322" w:rsidP="002A625D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Pełnomocnik</w:t>
      </w:r>
      <w:r w:rsidRPr="00E6661F">
        <w:rPr>
          <w:b/>
          <w:i/>
          <w:sz w:val="16"/>
          <w:szCs w:val="16"/>
        </w:rPr>
        <w:t xml:space="preserve"> – imię i nazwisko</w:t>
      </w:r>
      <w:r>
        <w:rPr>
          <w:i/>
          <w:sz w:val="16"/>
          <w:szCs w:val="16"/>
        </w:rPr>
        <w:t xml:space="preserve"> </w:t>
      </w:r>
      <w:r w:rsidRPr="00DC5617">
        <w:rPr>
          <w:b/>
          <w:i/>
          <w:sz w:val="16"/>
          <w:szCs w:val="16"/>
        </w:rPr>
        <w:t>lub nazwa</w:t>
      </w:r>
      <w:r w:rsidRPr="00DC5617">
        <w:rPr>
          <w:b/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A7322" w:rsidRPr="008D4EF7" w:rsidRDefault="00DA7322" w:rsidP="002A625D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DA7322" w:rsidRDefault="00DA7322" w:rsidP="002A625D">
      <w:pPr>
        <w:tabs>
          <w:tab w:val="left" w:pos="7425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……………………………………………………….…..</w:t>
      </w:r>
      <w:r>
        <w:rPr>
          <w:sz w:val="24"/>
          <w:szCs w:val="24"/>
        </w:rPr>
        <w:tab/>
      </w:r>
    </w:p>
    <w:p w:rsidR="00DA7322" w:rsidRPr="008D4EF7" w:rsidRDefault="00DA7322" w:rsidP="002A625D">
      <w:pPr>
        <w:spacing w:after="0" w:line="240" w:lineRule="auto"/>
        <w:contextualSpacing/>
        <w:rPr>
          <w:b/>
          <w:sz w:val="24"/>
          <w:szCs w:val="24"/>
        </w:rPr>
      </w:pP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>Chłopice 149A</w:t>
      </w:r>
    </w:p>
    <w:p w:rsidR="00DA7322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i/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>37–561 Chłopice</w:t>
      </w:r>
    </w:p>
    <w:p w:rsidR="00DA7322" w:rsidRDefault="00DA7322" w:rsidP="002A625D">
      <w:pPr>
        <w:tabs>
          <w:tab w:val="left" w:pos="6555"/>
        </w:tabs>
        <w:spacing w:after="0"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A7322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……………………………………………………………………………………..……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A7322" w:rsidRPr="00D212C7" w:rsidRDefault="00DA7322" w:rsidP="002A625D">
      <w:pPr>
        <w:spacing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DA7322" w:rsidRDefault="00DA7322" w:rsidP="002A625D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A7322" w:rsidRPr="00F71D6D" w:rsidRDefault="00DA7322" w:rsidP="002A625D">
      <w:pPr>
        <w:spacing w:line="240" w:lineRule="auto"/>
        <w:contextualSpacing/>
        <w:jc w:val="both"/>
        <w:rPr>
          <w:i/>
          <w:sz w:val="16"/>
          <w:szCs w:val="16"/>
        </w:rPr>
      </w:pP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75D7">
        <w:rPr>
          <w:sz w:val="24"/>
          <w:szCs w:val="24"/>
        </w:rPr>
        <w:tab/>
      </w:r>
    </w:p>
    <w:p w:rsidR="00DA7322" w:rsidRDefault="00DA7322" w:rsidP="002A62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DA7322" w:rsidRPr="00B2227D" w:rsidRDefault="00DA7322" w:rsidP="002A625D">
      <w:pPr>
        <w:spacing w:after="0" w:line="240" w:lineRule="auto"/>
        <w:jc w:val="center"/>
        <w:rPr>
          <w:b/>
          <w:sz w:val="20"/>
          <w:szCs w:val="20"/>
        </w:rPr>
      </w:pPr>
      <w:r w:rsidRPr="00B2227D">
        <w:rPr>
          <w:b/>
          <w:sz w:val="20"/>
          <w:szCs w:val="20"/>
        </w:rPr>
        <w:t>O UDOSTĘPNIENIE NIERUCHOMOŚCI</w:t>
      </w:r>
    </w:p>
    <w:p w:rsidR="00DA7322" w:rsidRPr="00B2227D" w:rsidRDefault="00DA7322" w:rsidP="002A625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POTRZEB</w:t>
      </w:r>
      <w:r w:rsidRPr="00B2227D">
        <w:rPr>
          <w:b/>
          <w:sz w:val="20"/>
          <w:szCs w:val="20"/>
        </w:rPr>
        <w:t xml:space="preserve"> INFRASTRUKTURY TECHNICZNEJ</w:t>
      </w:r>
      <w:r>
        <w:rPr>
          <w:b/>
          <w:sz w:val="20"/>
          <w:szCs w:val="20"/>
        </w:rPr>
        <w:t xml:space="preserve"> / NA CZAS TRWANIA ROBÓT</w:t>
      </w:r>
    </w:p>
    <w:p w:rsidR="00DA7322" w:rsidRDefault="00DA7322" w:rsidP="002A625D">
      <w:pPr>
        <w:spacing w:after="0" w:line="240" w:lineRule="auto"/>
        <w:jc w:val="center"/>
        <w:rPr>
          <w:sz w:val="16"/>
          <w:szCs w:val="16"/>
        </w:rPr>
      </w:pPr>
    </w:p>
    <w:p w:rsidR="00DA7322" w:rsidRDefault="00DA7322" w:rsidP="002A625D">
      <w:pPr>
        <w:spacing w:after="0" w:line="240" w:lineRule="auto"/>
        <w:jc w:val="both"/>
      </w:pPr>
      <w:r>
        <w:t xml:space="preserve">W związku z </w:t>
      </w:r>
      <w:r w:rsidRPr="00D460C2">
        <w:rPr>
          <w:i/>
        </w:rPr>
        <w:t xml:space="preserve">art. 30 ust. 1 </w:t>
      </w:r>
      <w:r>
        <w:rPr>
          <w:i/>
        </w:rPr>
        <w:t xml:space="preserve">i 2 pkt. 3 </w:t>
      </w:r>
      <w:r w:rsidRPr="00D460C2">
        <w:rPr>
          <w:i/>
        </w:rPr>
        <w:t>ustawy z dnia 8  marca  1990</w:t>
      </w:r>
      <w:r>
        <w:rPr>
          <w:i/>
        </w:rPr>
        <w:t xml:space="preserve"> </w:t>
      </w:r>
      <w:r w:rsidRPr="00D460C2">
        <w:rPr>
          <w:i/>
        </w:rPr>
        <w:t>r.  o  samorządzie gminnym</w:t>
      </w:r>
      <w:r>
        <w:t xml:space="preserve"> </w:t>
      </w:r>
      <w:r w:rsidRPr="00D460C2">
        <w:rPr>
          <w:szCs w:val="24"/>
        </w:rPr>
        <w:t xml:space="preserve">i </w:t>
      </w:r>
      <w:r>
        <w:rPr>
          <w:i/>
          <w:szCs w:val="24"/>
        </w:rPr>
        <w:t xml:space="preserve">art. 25 ust. 1 ustawy z 21 sierpnia 1997 r. o gospodarce nieruchomościami </w:t>
      </w:r>
      <w:r>
        <w:t>wnoszę o udostępnienie nieruchomości:</w:t>
      </w:r>
    </w:p>
    <w:p w:rsidR="00DA7322" w:rsidRDefault="00DA7322" w:rsidP="00A54C15">
      <w:pPr>
        <w:spacing w:line="240" w:lineRule="auto"/>
        <w:contextualSpacing/>
      </w:pPr>
    </w:p>
    <w:p w:rsidR="00DA7322" w:rsidRDefault="00DA7322" w:rsidP="00A54C15">
      <w:pPr>
        <w:spacing w:line="240" w:lineRule="auto"/>
        <w:contextualSpacing/>
      </w:pPr>
      <w:r w:rsidRPr="00D35592">
        <w:rPr>
          <w:b/>
          <w:u w:val="single"/>
        </w:rPr>
        <w:t>D</w:t>
      </w:r>
      <w:r>
        <w:rPr>
          <w:b/>
          <w:u w:val="single"/>
        </w:rPr>
        <w:t>ziałki</w:t>
      </w:r>
      <w:r w:rsidRPr="00D35592">
        <w:rPr>
          <w:b/>
          <w:u w:val="single"/>
        </w:rPr>
        <w:t xml:space="preserve"> ew. nr:</w:t>
      </w:r>
      <w:r>
        <w:rPr>
          <w:b/>
        </w:rPr>
        <w:t xml:space="preserve"> </w:t>
      </w:r>
      <w:r w:rsidRPr="00D35592">
        <w:t xml:space="preserve">…………………..…………………………………………………………………….. </w:t>
      </w:r>
    </w:p>
    <w:p w:rsidR="00DA7322" w:rsidRDefault="00DA7322" w:rsidP="00A54C15">
      <w:pPr>
        <w:spacing w:line="240" w:lineRule="auto"/>
        <w:contextualSpacing/>
      </w:pPr>
    </w:p>
    <w:p w:rsidR="00DA7322" w:rsidRPr="00B2227D" w:rsidRDefault="00DA7322" w:rsidP="00A54C15">
      <w:pPr>
        <w:spacing w:line="240" w:lineRule="auto"/>
        <w:contextualSpacing/>
        <w:rPr>
          <w:b/>
        </w:rPr>
      </w:pPr>
      <w:r w:rsidRPr="00D35592">
        <w:rPr>
          <w:b/>
          <w:u w:val="single"/>
        </w:rPr>
        <w:t>Obręb:</w:t>
      </w:r>
      <w:r w:rsidRPr="00B2227D">
        <w:rPr>
          <w:b/>
        </w:rPr>
        <w:t xml:space="preserve"> </w:t>
      </w:r>
      <w:r w:rsidRPr="00D35592">
        <w:t>…………………………………………………………………</w:t>
      </w:r>
      <w:r>
        <w:t>….</w:t>
      </w:r>
      <w:r w:rsidRPr="00D35592">
        <w:t>………………………………..</w:t>
      </w:r>
      <w:r w:rsidRPr="00B2227D">
        <w:rPr>
          <w:b/>
        </w:rPr>
        <w:t xml:space="preserve"> </w:t>
      </w:r>
    </w:p>
    <w:p w:rsidR="00DA7322" w:rsidRPr="00B2227D" w:rsidRDefault="00DA7322" w:rsidP="00A54C15">
      <w:pPr>
        <w:spacing w:line="240" w:lineRule="auto"/>
        <w:contextualSpacing/>
        <w:rPr>
          <w:b/>
        </w:rPr>
      </w:pPr>
    </w:p>
    <w:p w:rsidR="00DA7322" w:rsidRPr="00D35592" w:rsidRDefault="00DA7322" w:rsidP="00A54C15">
      <w:pPr>
        <w:spacing w:line="240" w:lineRule="auto"/>
        <w:contextualSpacing/>
        <w:rPr>
          <w:b/>
          <w:u w:val="single"/>
        </w:rPr>
      </w:pPr>
      <w:r w:rsidRPr="00D35592">
        <w:rPr>
          <w:b/>
          <w:u w:val="single"/>
        </w:rPr>
        <w:t>Adres nieruchomości:</w:t>
      </w:r>
    </w:p>
    <w:p w:rsidR="00DA7322" w:rsidRDefault="00DA7322" w:rsidP="00A54C15">
      <w:pPr>
        <w:spacing w:line="240" w:lineRule="auto"/>
        <w:contextualSpacing/>
      </w:pPr>
    </w:p>
    <w:p w:rsidR="00DA7322" w:rsidRDefault="00DA7322" w:rsidP="00A54C15">
      <w:pPr>
        <w:spacing w:line="240" w:lineRule="auto"/>
        <w:contextualSpacing/>
      </w:pPr>
      <w:r>
        <w:t xml:space="preserve">Miejscowość ………………………………………………………….........……. </w:t>
      </w:r>
      <w:r w:rsidRPr="004461BF">
        <w:t xml:space="preserve">Gmina </w:t>
      </w:r>
      <w:r>
        <w:t>……………………………………………………….</w:t>
      </w:r>
    </w:p>
    <w:p w:rsidR="00DA7322" w:rsidRPr="003C77EC" w:rsidRDefault="00DA7322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DA7322" w:rsidRDefault="00DA7322" w:rsidP="00A54C15">
      <w:pPr>
        <w:spacing w:line="240" w:lineRule="auto"/>
        <w:contextualSpacing/>
      </w:pPr>
    </w:p>
    <w:p w:rsidR="00DA7322" w:rsidRPr="00D35592" w:rsidRDefault="00DA7322" w:rsidP="00D35592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Pr="00E13586">
        <w:t xml:space="preserve"> ……………………</w:t>
      </w:r>
      <w:r>
        <w:t>……..</w:t>
      </w:r>
      <w:r w:rsidRPr="00E13586">
        <w:t>……………</w:t>
      </w:r>
      <w:r>
        <w:t xml:space="preserve">……………..…..……………………… </w:t>
      </w:r>
      <w:r w:rsidRPr="004461BF">
        <w:t>Numer</w:t>
      </w:r>
      <w:r w:rsidRPr="00E13586">
        <w:t xml:space="preserve"> …….…</w:t>
      </w:r>
      <w:r>
        <w:t xml:space="preserve">…………………….………..…….…….. </w:t>
      </w:r>
    </w:p>
    <w:p w:rsidR="00DA7322" w:rsidRDefault="00DA7322" w:rsidP="004E25BA">
      <w:pPr>
        <w:pStyle w:val="Default"/>
      </w:pPr>
    </w:p>
    <w:p w:rsidR="00DA7322" w:rsidRPr="00D35592" w:rsidRDefault="00DA7322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</w:t>
      </w:r>
      <w:r>
        <w:rPr>
          <w:b/>
          <w:u w:val="single"/>
        </w:rPr>
        <w:t>W celu:</w:t>
      </w:r>
      <w:r w:rsidRPr="004E25BA">
        <w:t xml:space="preserve"> </w:t>
      </w:r>
      <w:r w:rsidRPr="00D35592">
        <w:t>…...........................................................................................................</w:t>
      </w:r>
      <w:r>
        <w:t>...............................</w:t>
      </w:r>
      <w:r w:rsidRPr="00D35592">
        <w:t xml:space="preserve">............. </w:t>
      </w:r>
    </w:p>
    <w:p w:rsidR="00DA7322" w:rsidRPr="00D35592" w:rsidRDefault="00DA7322" w:rsidP="004E25BA">
      <w:pPr>
        <w:autoSpaceDE w:val="0"/>
        <w:autoSpaceDN w:val="0"/>
        <w:adjustRightInd w:val="0"/>
        <w:spacing w:after="0" w:line="240" w:lineRule="auto"/>
      </w:pPr>
    </w:p>
    <w:p w:rsidR="00DA7322" w:rsidRPr="00D35592" w:rsidRDefault="00DA7322" w:rsidP="004E25BA">
      <w:pPr>
        <w:autoSpaceDE w:val="0"/>
        <w:autoSpaceDN w:val="0"/>
        <w:adjustRightInd w:val="0"/>
        <w:spacing w:after="0" w:line="240" w:lineRule="auto"/>
      </w:pPr>
      <w:r w:rsidRPr="00D35592">
        <w:t>........................................................................................................................................................................</w:t>
      </w:r>
    </w:p>
    <w:p w:rsidR="00DA7322" w:rsidRPr="00D35592" w:rsidRDefault="00DA7322" w:rsidP="004E25BA">
      <w:pPr>
        <w:autoSpaceDE w:val="0"/>
        <w:autoSpaceDN w:val="0"/>
        <w:adjustRightInd w:val="0"/>
        <w:spacing w:after="0" w:line="240" w:lineRule="auto"/>
      </w:pPr>
    </w:p>
    <w:p w:rsidR="00DA7322" w:rsidRPr="00F45FFB" w:rsidRDefault="00DA7322" w:rsidP="00F45F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b/>
          <w:u w:val="single"/>
        </w:rPr>
        <w:t xml:space="preserve">Parametry urządzenia </w:t>
      </w:r>
      <w:r w:rsidRPr="00F45FFB">
        <w:rPr>
          <w:u w:val="single"/>
        </w:rPr>
        <w:t xml:space="preserve">/długość trasy inwestycji liniowej / rodzaj urządzenia / długość i średnica </w:t>
      </w:r>
    </w:p>
    <w:p w:rsidR="00DA7322" w:rsidRPr="00F45FFB" w:rsidRDefault="00DA7322" w:rsidP="00F45FF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DA7322" w:rsidRDefault="00DA7322" w:rsidP="00F45FFB">
      <w:pPr>
        <w:autoSpaceDE w:val="0"/>
        <w:autoSpaceDN w:val="0"/>
        <w:adjustRightInd w:val="0"/>
        <w:spacing w:after="0" w:line="240" w:lineRule="auto"/>
      </w:pPr>
      <w:r w:rsidRPr="00F45FFB">
        <w:rPr>
          <w:u w:val="single"/>
        </w:rPr>
        <w:t>urządzenia / itp. :</w:t>
      </w:r>
      <w:r>
        <w:rPr>
          <w:b/>
          <w:u w:val="single"/>
        </w:rPr>
        <w:t xml:space="preserve"> </w:t>
      </w:r>
      <w:r>
        <w:t xml:space="preserve"> ……..</w:t>
      </w:r>
      <w:r w:rsidRPr="00D35592">
        <w:t>...............................................................................</w:t>
      </w:r>
      <w:r>
        <w:t>....................................................</w:t>
      </w:r>
    </w:p>
    <w:p w:rsidR="00DA7322" w:rsidRDefault="00DA7322" w:rsidP="00F45FFB">
      <w:pPr>
        <w:autoSpaceDE w:val="0"/>
        <w:autoSpaceDN w:val="0"/>
        <w:adjustRightInd w:val="0"/>
        <w:spacing w:after="0" w:line="240" w:lineRule="auto"/>
      </w:pPr>
    </w:p>
    <w:p w:rsidR="00DA7322" w:rsidRDefault="00DA7322" w:rsidP="00F45FFB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………………………………………………………………………………………………………………………………………………………….………</w:t>
      </w:r>
    </w:p>
    <w:p w:rsidR="00DA7322" w:rsidRPr="006753CC" w:rsidRDefault="00DA7322" w:rsidP="004658AE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  <w:lang w:eastAsia="pl-PL"/>
        </w:rPr>
      </w:pPr>
      <w:r>
        <w:br w:type="page"/>
      </w:r>
    </w:p>
    <w:p w:rsidR="00DA7322" w:rsidRDefault="00DA7322" w:rsidP="004658AE">
      <w:pPr>
        <w:spacing w:after="0" w:line="240" w:lineRule="auto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 xml:space="preserve">Na okres </w:t>
      </w:r>
      <w:r w:rsidRPr="00D35592">
        <w:rPr>
          <w:u w:val="single"/>
          <w:lang w:eastAsia="pl-PL"/>
        </w:rPr>
        <w:t>/nie dłuższy niż 3 lata/</w:t>
      </w:r>
      <w:r>
        <w:rPr>
          <w:u w:val="single"/>
          <w:lang w:eastAsia="pl-PL"/>
        </w:rPr>
        <w:t>powyżej 3 lat/</w:t>
      </w:r>
      <w:r w:rsidRPr="004E25BA">
        <w:rPr>
          <w:b/>
          <w:u w:val="single"/>
          <w:lang w:eastAsia="pl-PL"/>
        </w:rPr>
        <w:t>:</w:t>
      </w:r>
    </w:p>
    <w:p w:rsidR="00DA7322" w:rsidRDefault="00DA7322" w:rsidP="004658AE">
      <w:pPr>
        <w:spacing w:after="0" w:line="240" w:lineRule="auto"/>
        <w:rPr>
          <w:b/>
          <w:u w:val="single"/>
          <w:lang w:eastAsia="pl-PL"/>
        </w:rPr>
      </w:pPr>
    </w:p>
    <w:p w:rsidR="00DA7322" w:rsidRDefault="00DA7322" w:rsidP="004658AE">
      <w:pPr>
        <w:spacing w:after="0" w:line="240" w:lineRule="auto"/>
        <w:rPr>
          <w:lang w:eastAsia="pl-PL"/>
        </w:rPr>
      </w:pPr>
      <w:r w:rsidRPr="004E25BA">
        <w:rPr>
          <w:lang w:eastAsia="pl-PL"/>
        </w:rPr>
        <w:t xml:space="preserve"> </w:t>
      </w:r>
      <w:r>
        <w:rPr>
          <w:lang w:eastAsia="pl-PL"/>
        </w:rPr>
        <w:t>.……………………………………………………………………………………………………….…….</w:t>
      </w:r>
    </w:p>
    <w:p w:rsidR="00DA7322" w:rsidRDefault="00DA7322" w:rsidP="004E25BA">
      <w:pPr>
        <w:spacing w:after="0" w:line="240" w:lineRule="auto"/>
        <w:rPr>
          <w:lang w:eastAsia="pl-PL"/>
        </w:rPr>
      </w:pPr>
    </w:p>
    <w:p w:rsidR="00DA7322" w:rsidRDefault="00DA7322" w:rsidP="00DC02AF">
      <w:pPr>
        <w:spacing w:after="0" w:line="240" w:lineRule="auto"/>
        <w:jc w:val="both"/>
        <w:rPr>
          <w:lang w:eastAsia="pl-PL"/>
        </w:rPr>
      </w:pPr>
      <w:r w:rsidRPr="00DC02AF">
        <w:rPr>
          <w:b/>
          <w:u w:val="single"/>
          <w:lang w:eastAsia="pl-PL"/>
        </w:rPr>
        <w:t>Powierzchnia terenu w m² niezbędna do realizacji w/w inwestycji:</w:t>
      </w:r>
      <w:r>
        <w:rPr>
          <w:lang w:eastAsia="pl-PL"/>
        </w:rPr>
        <w:t xml:space="preserve"> </w:t>
      </w:r>
      <w:r w:rsidRPr="00DC02AF">
        <w:rPr>
          <w:lang w:eastAsia="pl-PL"/>
        </w:rPr>
        <w:t>………………………………………………….….</w:t>
      </w:r>
      <w:r>
        <w:rPr>
          <w:lang w:eastAsia="pl-PL"/>
        </w:rPr>
        <w:t>.</w:t>
      </w:r>
    </w:p>
    <w:p w:rsidR="00DA7322" w:rsidRDefault="00DA7322" w:rsidP="00DC02AF">
      <w:pPr>
        <w:spacing w:after="0" w:line="240" w:lineRule="auto"/>
        <w:jc w:val="both"/>
        <w:rPr>
          <w:lang w:eastAsia="pl-PL"/>
        </w:rPr>
      </w:pPr>
    </w:p>
    <w:p w:rsidR="00DA7322" w:rsidRDefault="00DA7322" w:rsidP="00DC02AF">
      <w:pPr>
        <w:spacing w:after="0" w:line="240" w:lineRule="auto"/>
        <w:jc w:val="both"/>
        <w:rPr>
          <w:lang w:eastAsia="pl-PL"/>
        </w:rPr>
      </w:pPr>
      <w:r w:rsidRPr="00DC02AF">
        <w:rPr>
          <w:b/>
          <w:u w:val="single"/>
          <w:lang w:eastAsia="pl-PL"/>
        </w:rPr>
        <w:t>Rodzaj, nazwa i ilość urządzeń towarzyszących:</w:t>
      </w:r>
      <w:r>
        <w:rPr>
          <w:lang w:eastAsia="pl-PL"/>
        </w:rPr>
        <w:t xml:space="preserve"> ……………………………………………………………………………………..</w:t>
      </w:r>
    </w:p>
    <w:p w:rsidR="00DA7322" w:rsidRDefault="00DA7322" w:rsidP="00DC02AF">
      <w:pPr>
        <w:spacing w:after="0" w:line="240" w:lineRule="auto"/>
        <w:jc w:val="both"/>
        <w:rPr>
          <w:lang w:eastAsia="pl-PL"/>
        </w:rPr>
      </w:pPr>
    </w:p>
    <w:p w:rsidR="00DA7322" w:rsidRDefault="00DA7322" w:rsidP="00D66B6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……………………………………………………………………………………………………………………………………………………………….…</w:t>
      </w:r>
    </w:p>
    <w:p w:rsidR="00DA7322" w:rsidRDefault="00DA7322" w:rsidP="00D66B64">
      <w:pPr>
        <w:spacing w:after="0" w:line="240" w:lineRule="auto"/>
        <w:jc w:val="both"/>
        <w:rPr>
          <w:lang w:eastAsia="pl-PL"/>
        </w:rPr>
      </w:pPr>
    </w:p>
    <w:p w:rsidR="00DA7322" w:rsidRDefault="00DA7322" w:rsidP="00D66B64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……………………………………………………………………………………………………………………………………………………………….…</w:t>
      </w:r>
    </w:p>
    <w:p w:rsidR="00DA7322" w:rsidRDefault="00DA7322" w:rsidP="00D66B64">
      <w:pPr>
        <w:spacing w:after="0" w:line="240" w:lineRule="auto"/>
        <w:jc w:val="both"/>
        <w:rPr>
          <w:lang w:eastAsia="pl-PL"/>
        </w:rPr>
      </w:pPr>
    </w:p>
    <w:p w:rsidR="00DA7322" w:rsidRDefault="00DA7322" w:rsidP="009E72C5">
      <w:pPr>
        <w:spacing w:after="0" w:line="240" w:lineRule="auto"/>
        <w:jc w:val="both"/>
        <w:rPr>
          <w:lang w:eastAsia="pl-PL"/>
        </w:rPr>
      </w:pPr>
      <w:r w:rsidRPr="00DC02AF">
        <w:rPr>
          <w:b/>
          <w:u w:val="single"/>
          <w:lang w:eastAsia="pl-PL"/>
        </w:rPr>
        <w:t>Czas trwania robót:</w:t>
      </w:r>
      <w:r>
        <w:rPr>
          <w:lang w:eastAsia="pl-PL"/>
        </w:rPr>
        <w:t xml:space="preserve"> ………………………………………………………………………………………………………………………………….</w:t>
      </w:r>
    </w:p>
    <w:p w:rsidR="00DA7322" w:rsidRDefault="00DA7322" w:rsidP="009E72C5">
      <w:pPr>
        <w:spacing w:after="0" w:line="240" w:lineRule="auto"/>
        <w:jc w:val="both"/>
        <w:rPr>
          <w:lang w:eastAsia="pl-PL"/>
        </w:rPr>
      </w:pPr>
    </w:p>
    <w:p w:rsidR="00DA7322" w:rsidRDefault="00DA7322" w:rsidP="006753CC">
      <w:pPr>
        <w:spacing w:before="120" w:after="0" w:line="240" w:lineRule="auto"/>
        <w:jc w:val="both"/>
        <w:rPr>
          <w:lang w:eastAsia="pl-PL"/>
        </w:rPr>
      </w:pPr>
      <w:r w:rsidRPr="003C2C0D">
        <w:rPr>
          <w:b/>
          <w:u w:val="single"/>
          <w:lang w:eastAsia="pl-PL"/>
        </w:rPr>
        <w:t>Wykonawca robót:</w:t>
      </w:r>
      <w:r>
        <w:rPr>
          <w:lang w:eastAsia="pl-PL"/>
        </w:rPr>
        <w:t xml:space="preserve"> </w:t>
      </w:r>
    </w:p>
    <w:p w:rsidR="00DA7322" w:rsidRDefault="00DA7322" w:rsidP="006753CC">
      <w:pPr>
        <w:spacing w:before="120" w:after="0" w:line="24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……………………………………………………………….……………………………………………………..…….................................……</w:t>
      </w:r>
    </w:p>
    <w:p w:rsidR="00DA7322" w:rsidRDefault="00DA7322" w:rsidP="009E72C5">
      <w:pPr>
        <w:spacing w:after="0" w:line="240" w:lineRule="auto"/>
        <w:jc w:val="both"/>
        <w:rPr>
          <w:lang w:eastAsia="pl-PL"/>
        </w:rPr>
      </w:pPr>
    </w:p>
    <w:p w:rsidR="00DA7322" w:rsidRDefault="00DA7322" w:rsidP="009E72C5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DA7322" w:rsidRDefault="00DA7322" w:rsidP="00D66B64">
      <w:pPr>
        <w:spacing w:after="0" w:line="240" w:lineRule="auto"/>
        <w:jc w:val="both"/>
        <w:rPr>
          <w:lang w:eastAsia="pl-PL"/>
        </w:rPr>
      </w:pPr>
    </w:p>
    <w:p w:rsidR="00DA7322" w:rsidRPr="009E72C5" w:rsidRDefault="00DA7322" w:rsidP="002A625D">
      <w:pPr>
        <w:spacing w:after="0" w:line="240" w:lineRule="auto"/>
        <w:jc w:val="both"/>
        <w:rPr>
          <w:b/>
          <w:u w:val="single"/>
          <w:lang w:eastAsia="pl-PL"/>
        </w:rPr>
      </w:pPr>
      <w:r w:rsidRPr="009E72C5">
        <w:rPr>
          <w:b/>
          <w:u w:val="single"/>
          <w:lang w:eastAsia="pl-PL"/>
        </w:rPr>
        <w:t>Za okres końcowy zajęcia nieruchomości w celu prowadzenia robót uważa się dzień przywrócenia terenu do stanu pierwotnego.</w:t>
      </w:r>
    </w:p>
    <w:p w:rsidR="00DA7322" w:rsidRDefault="00DA7322" w:rsidP="002A625D">
      <w:pPr>
        <w:spacing w:after="0" w:line="240" w:lineRule="auto"/>
        <w:jc w:val="both"/>
        <w:rPr>
          <w:b/>
        </w:rPr>
      </w:pPr>
    </w:p>
    <w:p w:rsidR="00DA7322" w:rsidRPr="00D66B64" w:rsidRDefault="00DA7322" w:rsidP="002A625D">
      <w:pPr>
        <w:spacing w:after="0" w:line="240" w:lineRule="auto"/>
        <w:jc w:val="both"/>
        <w:rPr>
          <w:b/>
        </w:rPr>
      </w:pPr>
      <w:r w:rsidRPr="00D66B64">
        <w:rPr>
          <w:b/>
        </w:rPr>
        <w:t>Do wniosku należy dołączyć:</w:t>
      </w:r>
    </w:p>
    <w:p w:rsidR="00DA7322" w:rsidRPr="00D66B64" w:rsidRDefault="00DA7322" w:rsidP="002A625D">
      <w:pPr>
        <w:spacing w:after="0" w:line="240" w:lineRule="auto"/>
        <w:ind w:left="284" w:hanging="284"/>
        <w:jc w:val="both"/>
        <w:rPr>
          <w:lang w:eastAsia="pl-PL"/>
        </w:rPr>
      </w:pPr>
      <w:r w:rsidRPr="00D66B64">
        <w:rPr>
          <w:rFonts w:cs="TimesNewRomanPSMT"/>
        </w:rPr>
        <w:t>1. K</w:t>
      </w:r>
      <w:r w:rsidRPr="00D66B64">
        <w:rPr>
          <w:lang w:eastAsia="pl-PL"/>
        </w:rPr>
        <w:t>opię</w:t>
      </w:r>
      <w:r w:rsidRPr="00270647">
        <w:rPr>
          <w:lang w:eastAsia="pl-PL"/>
        </w:rPr>
        <w:t xml:space="preserve"> mapy zasadniczej lub s</w:t>
      </w:r>
      <w:r>
        <w:rPr>
          <w:lang w:eastAsia="pl-PL"/>
        </w:rPr>
        <w:t>ytuacyjno-wysokościowej stanowiącą załącznik graficzny obrazujący przebieg trasy planowanej inwestycji.</w:t>
      </w:r>
    </w:p>
    <w:p w:rsidR="00DA7322" w:rsidRPr="008441A7" w:rsidRDefault="00DA7322" w:rsidP="002A625D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2.* </w:t>
      </w:r>
      <w:r>
        <w:rPr>
          <w:rFonts w:cs="Times-Roman"/>
        </w:rPr>
        <w:t>Warunki techniczne wydane przez gestora sieci.</w:t>
      </w:r>
    </w:p>
    <w:p w:rsidR="00DA7322" w:rsidRDefault="00DA7322" w:rsidP="002A625D">
      <w:pPr>
        <w:spacing w:after="0" w:line="240" w:lineRule="auto"/>
        <w:jc w:val="both"/>
      </w:pPr>
      <w:r>
        <w:t>3</w:t>
      </w:r>
      <w:r w:rsidRPr="00D66B64">
        <w:t>.</w:t>
      </w:r>
      <w:r>
        <w:t>* Pełnomocnictwo do reprezentowania Wnioskodawcy / Inwestora.</w:t>
      </w:r>
    </w:p>
    <w:p w:rsidR="00DA7322" w:rsidRPr="00732E1E" w:rsidRDefault="00DA7322" w:rsidP="002A625D">
      <w:pPr>
        <w:spacing w:after="0" w:line="240" w:lineRule="auto"/>
        <w:ind w:left="284" w:hanging="284"/>
        <w:jc w:val="both"/>
        <w:rPr>
          <w:lang w:eastAsia="pl-PL"/>
        </w:rPr>
      </w:pPr>
      <w:r>
        <w:t>4. Zarządca nieruchomości może zażądać dostarczenia dodatkowych dokumentów, innych niż wymienione powyżej.</w:t>
      </w:r>
    </w:p>
    <w:p w:rsidR="00DA7322" w:rsidRDefault="00DA7322" w:rsidP="009E72C5">
      <w:pPr>
        <w:spacing w:after="0" w:line="240" w:lineRule="auto"/>
        <w:rPr>
          <w:sz w:val="24"/>
          <w:szCs w:val="24"/>
        </w:rPr>
      </w:pPr>
    </w:p>
    <w:p w:rsidR="00DA7322" w:rsidRDefault="00DA7322" w:rsidP="009E72C5">
      <w:pPr>
        <w:spacing w:after="0" w:line="240" w:lineRule="auto"/>
        <w:rPr>
          <w:sz w:val="24"/>
          <w:szCs w:val="24"/>
        </w:rPr>
      </w:pPr>
    </w:p>
    <w:p w:rsidR="00DA7322" w:rsidRDefault="00DA7322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A7322" w:rsidRDefault="00DA7322" w:rsidP="004E25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DA7322" w:rsidRPr="00732E1E" w:rsidRDefault="00DA7322" w:rsidP="00A75ABF">
      <w:pPr>
        <w:rPr>
          <w:sz w:val="16"/>
          <w:szCs w:val="16"/>
        </w:rPr>
      </w:pPr>
      <w:r>
        <w:t xml:space="preserve">* </w:t>
      </w:r>
      <w:r w:rsidRPr="003B4722">
        <w:rPr>
          <w:sz w:val="16"/>
          <w:szCs w:val="16"/>
        </w:rPr>
        <w:t>jeśli dotyczy</w:t>
      </w:r>
    </w:p>
    <w:p w:rsidR="00DA7322" w:rsidRPr="009979DD" w:rsidRDefault="00DA7322" w:rsidP="00732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  <w:u w:val="single"/>
          <w:lang w:eastAsia="pl-PL"/>
        </w:rPr>
      </w:pPr>
      <w:r w:rsidRPr="009979DD">
        <w:rPr>
          <w:rFonts w:cs="Calibri"/>
          <w:sz w:val="18"/>
          <w:szCs w:val="18"/>
          <w:u w:val="single"/>
          <w:lang w:eastAsia="pl-PL"/>
        </w:rPr>
        <w:t>Oświadczam, że przyjmuję do wiadomości, iż:</w:t>
      </w:r>
    </w:p>
    <w:p w:rsidR="00DA7322" w:rsidRPr="00732E1E" w:rsidRDefault="00DA7322" w:rsidP="00732E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cs="Calibri"/>
          <w:sz w:val="16"/>
          <w:szCs w:val="16"/>
          <w:lang w:eastAsia="pl-PL"/>
        </w:rPr>
      </w:pPr>
      <w:r w:rsidRPr="00732E1E">
        <w:rPr>
          <w:rFonts w:cs="Calibri"/>
          <w:sz w:val="16"/>
          <w:szCs w:val="16"/>
          <w:lang w:eastAsia="pl-PL"/>
        </w:rPr>
        <w:t xml:space="preserve">Administratorem moich danych osobowych jest </w:t>
      </w:r>
      <w:r>
        <w:rPr>
          <w:rFonts w:cs="Calibri"/>
          <w:sz w:val="16"/>
          <w:szCs w:val="16"/>
          <w:lang w:eastAsia="pl-PL"/>
        </w:rPr>
        <w:t>Wójt Gminy</w:t>
      </w:r>
      <w:r w:rsidRPr="00732E1E">
        <w:rPr>
          <w:rFonts w:cs="Calibri"/>
          <w:sz w:val="16"/>
          <w:szCs w:val="16"/>
          <w:lang w:eastAsia="pl-PL"/>
        </w:rPr>
        <w:t xml:space="preserve"> </w:t>
      </w:r>
      <w:r>
        <w:rPr>
          <w:rFonts w:cs="Calibri"/>
          <w:sz w:val="16"/>
          <w:szCs w:val="16"/>
          <w:lang w:eastAsia="pl-PL"/>
        </w:rPr>
        <w:t>Chłopice z siedzibą Chłopice 149a, 37 – 561 Chłopice</w:t>
      </w:r>
      <w:r w:rsidRPr="00732E1E">
        <w:rPr>
          <w:rFonts w:cs="Calibri"/>
          <w:sz w:val="16"/>
          <w:szCs w:val="16"/>
          <w:lang w:eastAsia="pl-PL"/>
        </w:rPr>
        <w:t>.</w:t>
      </w:r>
    </w:p>
    <w:p w:rsidR="00DA7322" w:rsidRPr="00732E1E" w:rsidRDefault="00DA7322" w:rsidP="00732E1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cs="Calibri"/>
          <w:sz w:val="16"/>
          <w:szCs w:val="16"/>
          <w:lang w:eastAsia="pl-PL"/>
        </w:rPr>
      </w:pPr>
      <w:r w:rsidRPr="00732E1E">
        <w:rPr>
          <w:rFonts w:cs="Calibri"/>
          <w:sz w:val="16"/>
          <w:szCs w:val="16"/>
          <w:lang w:eastAsia="pl-PL"/>
        </w:rPr>
        <w:t xml:space="preserve">Podstawę prawną przetwarzania moich </w:t>
      </w:r>
      <w:r>
        <w:rPr>
          <w:rFonts w:cs="Calibri"/>
          <w:sz w:val="16"/>
          <w:szCs w:val="16"/>
          <w:lang w:eastAsia="pl-PL"/>
        </w:rPr>
        <w:t>danych osobowych stanowi Rozporządzenie Parlamentu Europejskiego i Rady (UE) 2016/679 z 27 kwietnia 2016 r. w sprawie ochrony osób fizycznych w związku z przetwarzaniem danych osobowych i w sprawie swobodnego przepływu takich danych oraz uchylenia dyrektywy 95/46/WE (ogólne rozporządzenie  o ochronie danych).</w:t>
      </w:r>
    </w:p>
    <w:p w:rsidR="00DA7322" w:rsidRDefault="00DA7322" w:rsidP="004A0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cs="Calibri"/>
          <w:sz w:val="16"/>
          <w:szCs w:val="16"/>
          <w:lang w:eastAsia="pl-PL"/>
        </w:rPr>
      </w:pPr>
      <w:r w:rsidRPr="00203C15">
        <w:rPr>
          <w:rFonts w:cs="Calibri"/>
          <w:sz w:val="16"/>
          <w:szCs w:val="16"/>
          <w:lang w:eastAsia="pl-PL"/>
        </w:rPr>
        <w:t xml:space="preserve">Moje dane osobowe będą przetwarzane wyłącznie w celu </w:t>
      </w:r>
      <w:r>
        <w:rPr>
          <w:rFonts w:cs="Calibri"/>
          <w:sz w:val="16"/>
          <w:szCs w:val="16"/>
          <w:lang w:eastAsia="pl-PL"/>
        </w:rPr>
        <w:t>realizacji zadania wskazanego w</w:t>
      </w:r>
      <w:r w:rsidRPr="00203C15">
        <w:rPr>
          <w:rFonts w:cs="Calibri"/>
          <w:sz w:val="16"/>
          <w:szCs w:val="16"/>
          <w:lang w:eastAsia="pl-PL"/>
        </w:rPr>
        <w:t xml:space="preserve"> </w:t>
      </w:r>
      <w:r>
        <w:rPr>
          <w:rFonts w:cs="Calibri"/>
          <w:sz w:val="16"/>
          <w:szCs w:val="16"/>
          <w:lang w:eastAsia="pl-PL"/>
        </w:rPr>
        <w:t>niniejszym</w:t>
      </w:r>
      <w:r w:rsidRPr="00203C15">
        <w:rPr>
          <w:rFonts w:cs="Calibri"/>
          <w:sz w:val="16"/>
          <w:szCs w:val="16"/>
          <w:lang w:eastAsia="pl-PL"/>
        </w:rPr>
        <w:t xml:space="preserve"> wniosku </w:t>
      </w:r>
      <w:r>
        <w:rPr>
          <w:rFonts w:cs="Calibri"/>
          <w:sz w:val="16"/>
          <w:szCs w:val="16"/>
          <w:lang w:eastAsia="pl-PL"/>
        </w:rPr>
        <w:t>.</w:t>
      </w:r>
    </w:p>
    <w:p w:rsidR="00DA7322" w:rsidRPr="00203C15" w:rsidRDefault="00DA7322" w:rsidP="004A0BA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cs="Calibri"/>
          <w:sz w:val="16"/>
          <w:szCs w:val="16"/>
          <w:lang w:eastAsia="pl-PL"/>
        </w:rPr>
      </w:pPr>
      <w:r w:rsidRPr="00203C15">
        <w:rPr>
          <w:rFonts w:cs="Calibri"/>
          <w:sz w:val="16"/>
          <w:szCs w:val="16"/>
          <w:lang w:eastAsia="pl-PL"/>
        </w:rPr>
        <w:t>Moje dane osobowe udostępniane będą jedynie podmiotom upoważnionym na podstawie przepisów prawa.</w:t>
      </w:r>
    </w:p>
    <w:p w:rsidR="00DA7322" w:rsidRDefault="00DA7322" w:rsidP="000451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cs="Calibri"/>
          <w:sz w:val="16"/>
          <w:szCs w:val="16"/>
          <w:lang w:eastAsia="pl-PL"/>
        </w:rPr>
      </w:pPr>
      <w:r w:rsidRPr="0030703C">
        <w:rPr>
          <w:rFonts w:cs="Calibri"/>
          <w:sz w:val="16"/>
          <w:szCs w:val="16"/>
          <w:lang w:eastAsia="pl-PL"/>
        </w:rPr>
        <w:t>Podanie danych jest dobrowolne, ale niezbędne do złożenia niniejszego wniosku i realizacji zleconego zadania</w:t>
      </w:r>
      <w:r>
        <w:rPr>
          <w:rFonts w:cs="Calibri"/>
          <w:sz w:val="16"/>
          <w:szCs w:val="16"/>
          <w:lang w:eastAsia="pl-PL"/>
        </w:rPr>
        <w:t>.</w:t>
      </w:r>
      <w:r w:rsidRPr="0030703C">
        <w:rPr>
          <w:rFonts w:cs="Calibri"/>
          <w:sz w:val="16"/>
          <w:szCs w:val="16"/>
          <w:lang w:eastAsia="pl-PL"/>
        </w:rPr>
        <w:t xml:space="preserve"> </w:t>
      </w:r>
    </w:p>
    <w:p w:rsidR="00DA7322" w:rsidRPr="009E72C5" w:rsidRDefault="00DA7322" w:rsidP="00A75AB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14"/>
        <w:jc w:val="both"/>
        <w:rPr>
          <w:rFonts w:cs="Calibri"/>
          <w:sz w:val="16"/>
          <w:szCs w:val="16"/>
          <w:lang w:eastAsia="pl-PL"/>
        </w:rPr>
      </w:pPr>
      <w:r w:rsidRPr="0030703C">
        <w:rPr>
          <w:rFonts w:cs="Calibri"/>
          <w:sz w:val="16"/>
          <w:szCs w:val="16"/>
          <w:lang w:eastAsia="pl-PL"/>
        </w:rPr>
        <w:t>Mam prawo dostępu do treści swoich danych, żądania ich sprostowania, usunięcia lub ograniczenia przetwarzania oraz wniesienia sprzeciwu wobec przetwarzania.</w:t>
      </w:r>
    </w:p>
    <w:p w:rsidR="00DA7322" w:rsidRDefault="00DA7322" w:rsidP="00A75ABF">
      <w:pPr>
        <w:spacing w:after="0"/>
        <w:contextualSpacing/>
        <w:rPr>
          <w:sz w:val="16"/>
          <w:szCs w:val="16"/>
        </w:rPr>
      </w:pPr>
    </w:p>
    <w:p w:rsidR="00DA7322" w:rsidRDefault="00DA7322" w:rsidP="006753CC">
      <w:pPr>
        <w:spacing w:after="0" w:line="360" w:lineRule="auto"/>
        <w:contextualSpacing/>
        <w:rPr>
          <w:sz w:val="16"/>
          <w:szCs w:val="16"/>
        </w:rPr>
      </w:pPr>
    </w:p>
    <w:p w:rsidR="00DA7322" w:rsidRDefault="00DA7322" w:rsidP="00A75ABF">
      <w:pPr>
        <w:spacing w:after="0"/>
        <w:contextualSpacing/>
        <w:rPr>
          <w:sz w:val="16"/>
          <w:szCs w:val="16"/>
        </w:rPr>
      </w:pPr>
    </w:p>
    <w:p w:rsidR="00DA7322" w:rsidRDefault="00DA7322" w:rsidP="00A41990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A7322" w:rsidRDefault="00DA7322" w:rsidP="00A419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DA7322" w:rsidRPr="00A140D3" w:rsidRDefault="00DA7322" w:rsidP="002A625D">
      <w:pPr>
        <w:tabs>
          <w:tab w:val="left" w:pos="5670"/>
        </w:tabs>
        <w:spacing w:after="0" w:line="240" w:lineRule="auto"/>
        <w:rPr>
          <w:b/>
          <w:u w:val="single"/>
        </w:rPr>
      </w:pPr>
      <w:r w:rsidRPr="00A140D3">
        <w:rPr>
          <w:b/>
          <w:u w:val="single"/>
        </w:rPr>
        <w:t>Pouczenie</w:t>
      </w:r>
      <w:r>
        <w:rPr>
          <w:b/>
          <w:u w:val="single"/>
        </w:rPr>
        <w:t>:</w:t>
      </w:r>
    </w:p>
    <w:p w:rsidR="00DA7322" w:rsidRPr="006862DA" w:rsidRDefault="00DA7322" w:rsidP="006753CC">
      <w:pPr>
        <w:pStyle w:val="ListParagraph"/>
        <w:numPr>
          <w:ilvl w:val="0"/>
          <w:numId w:val="19"/>
        </w:numPr>
        <w:tabs>
          <w:tab w:val="left" w:pos="5670"/>
        </w:tabs>
        <w:spacing w:after="0" w:line="240" w:lineRule="auto"/>
        <w:jc w:val="both"/>
      </w:pPr>
      <w:r w:rsidRPr="006862DA">
        <w:t>Złożenie wniosku nie upoważnia do zajęcia nieruchomości.</w:t>
      </w:r>
    </w:p>
    <w:p w:rsidR="00DA7322" w:rsidRPr="006862DA" w:rsidRDefault="00DA7322" w:rsidP="006753CC">
      <w:pPr>
        <w:pStyle w:val="ListParagraph"/>
        <w:numPr>
          <w:ilvl w:val="0"/>
          <w:numId w:val="19"/>
        </w:numPr>
        <w:tabs>
          <w:tab w:val="left" w:pos="5670"/>
        </w:tabs>
        <w:spacing w:after="0" w:line="240" w:lineRule="auto"/>
        <w:jc w:val="both"/>
      </w:pPr>
      <w:r w:rsidRPr="006862DA">
        <w:t>Wniosek należy złożyć na co najmniej 14 dni przed planowanym zajęciem nieruchomości.</w:t>
      </w:r>
    </w:p>
    <w:p w:rsidR="00DA7322" w:rsidRPr="009E72C5" w:rsidRDefault="00DA7322" w:rsidP="006753CC">
      <w:pPr>
        <w:pStyle w:val="ListParagraph"/>
        <w:numPr>
          <w:ilvl w:val="0"/>
          <w:numId w:val="19"/>
        </w:numPr>
        <w:tabs>
          <w:tab w:val="left" w:pos="5670"/>
        </w:tabs>
        <w:spacing w:after="0" w:line="240" w:lineRule="auto"/>
        <w:jc w:val="both"/>
      </w:pPr>
      <w:r w:rsidRPr="006862DA">
        <w:t xml:space="preserve">Zajęcie nieruchomości bez zawarcia umowy cywilno-prawnej uzasadnia skierowanie sprawy </w:t>
      </w:r>
      <w:r>
        <w:t xml:space="preserve"> </w:t>
      </w:r>
      <w:r w:rsidRPr="006862DA">
        <w:t>na drogę postępowania sądowego.</w:t>
      </w:r>
    </w:p>
    <w:sectPr w:rsidR="00DA7322" w:rsidRPr="009E72C5" w:rsidSect="006753CC">
      <w:footerReference w:type="even" r:id="rId7"/>
      <w:footerReference w:type="default" r:id="rId8"/>
      <w:pgSz w:w="11906" w:h="16838"/>
      <w:pgMar w:top="992" w:right="1247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22" w:rsidRDefault="00DA7322">
      <w:r>
        <w:separator/>
      </w:r>
    </w:p>
  </w:endnote>
  <w:endnote w:type="continuationSeparator" w:id="0">
    <w:p w:rsidR="00DA7322" w:rsidRDefault="00DA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2" w:rsidRDefault="00DA7322" w:rsidP="007666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322" w:rsidRDefault="00DA73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2" w:rsidRDefault="00DA7322" w:rsidP="007666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A7322" w:rsidRDefault="00DA7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22" w:rsidRDefault="00DA7322">
      <w:r>
        <w:separator/>
      </w:r>
    </w:p>
  </w:footnote>
  <w:footnote w:type="continuationSeparator" w:id="0">
    <w:p w:rsidR="00DA7322" w:rsidRDefault="00DA7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C71"/>
    <w:multiLevelType w:val="hybridMultilevel"/>
    <w:tmpl w:val="A06E0536"/>
    <w:lvl w:ilvl="0" w:tplc="62A0106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60D7F"/>
    <w:multiLevelType w:val="hybridMultilevel"/>
    <w:tmpl w:val="DC32F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5700C"/>
    <w:multiLevelType w:val="hybridMultilevel"/>
    <w:tmpl w:val="A3B84F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B18"/>
    <w:multiLevelType w:val="hybridMultilevel"/>
    <w:tmpl w:val="DDEE9E1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FC2373"/>
    <w:multiLevelType w:val="hybridMultilevel"/>
    <w:tmpl w:val="8B80303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C12A4"/>
    <w:multiLevelType w:val="hybridMultilevel"/>
    <w:tmpl w:val="4408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60953"/>
    <w:multiLevelType w:val="hybridMultilevel"/>
    <w:tmpl w:val="3C46AD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41E"/>
    <w:rsid w:val="000451E1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3E2A"/>
    <w:rsid w:val="00175C6C"/>
    <w:rsid w:val="00197CB8"/>
    <w:rsid w:val="001A741E"/>
    <w:rsid w:val="001B0A76"/>
    <w:rsid w:val="001B582D"/>
    <w:rsid w:val="001D6026"/>
    <w:rsid w:val="001D63DD"/>
    <w:rsid w:val="001E10E9"/>
    <w:rsid w:val="001F14D0"/>
    <w:rsid w:val="001F3C41"/>
    <w:rsid w:val="00203C15"/>
    <w:rsid w:val="00225914"/>
    <w:rsid w:val="00230853"/>
    <w:rsid w:val="0023495C"/>
    <w:rsid w:val="00235DED"/>
    <w:rsid w:val="002546D3"/>
    <w:rsid w:val="00263B8B"/>
    <w:rsid w:val="00270647"/>
    <w:rsid w:val="00296584"/>
    <w:rsid w:val="002A625D"/>
    <w:rsid w:val="002C4B0D"/>
    <w:rsid w:val="002D31F5"/>
    <w:rsid w:val="002D59E0"/>
    <w:rsid w:val="002D75D7"/>
    <w:rsid w:val="0030703C"/>
    <w:rsid w:val="003321B3"/>
    <w:rsid w:val="0034467A"/>
    <w:rsid w:val="003731FB"/>
    <w:rsid w:val="00377D7B"/>
    <w:rsid w:val="00383830"/>
    <w:rsid w:val="00396F0F"/>
    <w:rsid w:val="003B4722"/>
    <w:rsid w:val="003C1BD7"/>
    <w:rsid w:val="003C2C0D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12F52"/>
    <w:rsid w:val="00434F92"/>
    <w:rsid w:val="004461BF"/>
    <w:rsid w:val="00456A02"/>
    <w:rsid w:val="0046502E"/>
    <w:rsid w:val="004658AE"/>
    <w:rsid w:val="0047414E"/>
    <w:rsid w:val="00475DFF"/>
    <w:rsid w:val="004814F3"/>
    <w:rsid w:val="004908FF"/>
    <w:rsid w:val="004A0BA0"/>
    <w:rsid w:val="004E25BA"/>
    <w:rsid w:val="004E5F13"/>
    <w:rsid w:val="00507E52"/>
    <w:rsid w:val="0052251A"/>
    <w:rsid w:val="0056027C"/>
    <w:rsid w:val="005812CC"/>
    <w:rsid w:val="005B1093"/>
    <w:rsid w:val="005C4B21"/>
    <w:rsid w:val="005C5E38"/>
    <w:rsid w:val="005D21F8"/>
    <w:rsid w:val="005D6721"/>
    <w:rsid w:val="006159F8"/>
    <w:rsid w:val="00636189"/>
    <w:rsid w:val="006753CC"/>
    <w:rsid w:val="00683883"/>
    <w:rsid w:val="006862DA"/>
    <w:rsid w:val="00697825"/>
    <w:rsid w:val="006C6A6B"/>
    <w:rsid w:val="006E25B9"/>
    <w:rsid w:val="00710EA6"/>
    <w:rsid w:val="0071307C"/>
    <w:rsid w:val="007201A8"/>
    <w:rsid w:val="00732E1E"/>
    <w:rsid w:val="0074303A"/>
    <w:rsid w:val="00744312"/>
    <w:rsid w:val="007518CE"/>
    <w:rsid w:val="007625AC"/>
    <w:rsid w:val="00764C2F"/>
    <w:rsid w:val="00766681"/>
    <w:rsid w:val="00767477"/>
    <w:rsid w:val="00776850"/>
    <w:rsid w:val="007927B1"/>
    <w:rsid w:val="00794DA1"/>
    <w:rsid w:val="007B3884"/>
    <w:rsid w:val="007C6316"/>
    <w:rsid w:val="00825535"/>
    <w:rsid w:val="008349FD"/>
    <w:rsid w:val="00841E2D"/>
    <w:rsid w:val="00843F74"/>
    <w:rsid w:val="008441A7"/>
    <w:rsid w:val="008748EB"/>
    <w:rsid w:val="0087747D"/>
    <w:rsid w:val="008836D8"/>
    <w:rsid w:val="0088469E"/>
    <w:rsid w:val="0088671B"/>
    <w:rsid w:val="008A1898"/>
    <w:rsid w:val="008B1BE0"/>
    <w:rsid w:val="008B76AE"/>
    <w:rsid w:val="008D4EF7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979DD"/>
    <w:rsid w:val="009B7784"/>
    <w:rsid w:val="009C02A7"/>
    <w:rsid w:val="009C7F9A"/>
    <w:rsid w:val="009E326F"/>
    <w:rsid w:val="009E72C5"/>
    <w:rsid w:val="00A140D3"/>
    <w:rsid w:val="00A1495B"/>
    <w:rsid w:val="00A17454"/>
    <w:rsid w:val="00A2009F"/>
    <w:rsid w:val="00A37124"/>
    <w:rsid w:val="00A4143F"/>
    <w:rsid w:val="00A41990"/>
    <w:rsid w:val="00A54018"/>
    <w:rsid w:val="00A54C15"/>
    <w:rsid w:val="00A55170"/>
    <w:rsid w:val="00A75ABF"/>
    <w:rsid w:val="00AC432E"/>
    <w:rsid w:val="00AE38ED"/>
    <w:rsid w:val="00AF60D5"/>
    <w:rsid w:val="00B0055A"/>
    <w:rsid w:val="00B2227D"/>
    <w:rsid w:val="00B44A3E"/>
    <w:rsid w:val="00B87342"/>
    <w:rsid w:val="00B875D0"/>
    <w:rsid w:val="00BA1A4A"/>
    <w:rsid w:val="00BE2735"/>
    <w:rsid w:val="00BE60CD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D3776"/>
    <w:rsid w:val="00CD409F"/>
    <w:rsid w:val="00CE71D1"/>
    <w:rsid w:val="00CF4AA1"/>
    <w:rsid w:val="00CF4FE7"/>
    <w:rsid w:val="00D051DE"/>
    <w:rsid w:val="00D212C7"/>
    <w:rsid w:val="00D22355"/>
    <w:rsid w:val="00D325B1"/>
    <w:rsid w:val="00D35592"/>
    <w:rsid w:val="00D36CBB"/>
    <w:rsid w:val="00D46064"/>
    <w:rsid w:val="00D460C2"/>
    <w:rsid w:val="00D5003C"/>
    <w:rsid w:val="00D66B64"/>
    <w:rsid w:val="00D72D7C"/>
    <w:rsid w:val="00D7564F"/>
    <w:rsid w:val="00D92FD1"/>
    <w:rsid w:val="00DA7322"/>
    <w:rsid w:val="00DC02AF"/>
    <w:rsid w:val="00DC455B"/>
    <w:rsid w:val="00DC5617"/>
    <w:rsid w:val="00DD1C54"/>
    <w:rsid w:val="00E13586"/>
    <w:rsid w:val="00E32598"/>
    <w:rsid w:val="00E34D24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45FFB"/>
    <w:rsid w:val="00F623D4"/>
    <w:rsid w:val="00F62558"/>
    <w:rsid w:val="00F62B56"/>
    <w:rsid w:val="00F71D6D"/>
    <w:rsid w:val="00F83257"/>
    <w:rsid w:val="00FA21BC"/>
    <w:rsid w:val="00FA2B8E"/>
    <w:rsid w:val="00FD3D20"/>
    <w:rsid w:val="00FF0938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6A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0334"/>
    <w:rPr>
      <w:rFonts w:cs="Times New Roman"/>
      <w:b/>
    </w:rPr>
  </w:style>
  <w:style w:type="paragraph" w:customStyle="1" w:styleId="Default">
    <w:name w:val="Default"/>
    <w:uiPriority w:val="99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C4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F3C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3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3C4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3C4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1D6D"/>
    <w:rPr>
      <w:rFonts w:ascii="Times New Roman" w:hAnsi="Times New Roman" w:cs="Times New Roman"/>
      <w:b/>
      <w:sz w:val="24"/>
    </w:rPr>
  </w:style>
  <w:style w:type="paragraph" w:customStyle="1" w:styleId="Akapitzlist1">
    <w:name w:val="Akapit z listą1"/>
    <w:basedOn w:val="Normal"/>
    <w:uiPriority w:val="99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2A62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133"/>
    <w:rPr>
      <w:lang w:eastAsia="en-US"/>
    </w:rPr>
  </w:style>
  <w:style w:type="character" w:styleId="PageNumber">
    <w:name w:val="page number"/>
    <w:basedOn w:val="DefaultParagraphFont"/>
    <w:uiPriority w:val="99"/>
    <w:rsid w:val="002A62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62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13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669</Words>
  <Characters>4018</Characters>
  <Application>Microsoft Office Outlook</Application>
  <DocSecurity>0</DocSecurity>
  <Lines>0</Lines>
  <Paragraphs>0</Paragraphs>
  <ScaleCrop>false</ScaleCrop>
  <Company>Instytut Logistyki i Magazynowania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cp:keywords/>
  <dc:description/>
  <cp:lastModifiedBy>ug</cp:lastModifiedBy>
  <cp:revision>5</cp:revision>
  <cp:lastPrinted>2018-12-05T12:07:00Z</cp:lastPrinted>
  <dcterms:created xsi:type="dcterms:W3CDTF">2020-05-05T11:11:00Z</dcterms:created>
  <dcterms:modified xsi:type="dcterms:W3CDTF">2020-12-04T12:28:00Z</dcterms:modified>
</cp:coreProperties>
</file>