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A" w:rsidRDefault="00C4160A" w:rsidP="00387957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2 do Zarządzenia Nr 97 </w:t>
      </w:r>
    </w:p>
    <w:p w:rsidR="00C4160A" w:rsidRDefault="00C4160A" w:rsidP="00387957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Wójta Gminy Chłopice</w:t>
      </w:r>
    </w:p>
    <w:p w:rsidR="00C4160A" w:rsidRPr="00387957" w:rsidRDefault="00C4160A" w:rsidP="00387957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dnia 02.12.2020r.</w:t>
      </w:r>
    </w:p>
    <w:p w:rsidR="00C4160A" w:rsidRDefault="00C4160A" w:rsidP="00753233">
      <w:pPr>
        <w:spacing w:after="0" w:line="240" w:lineRule="auto"/>
        <w:jc w:val="right"/>
      </w:pPr>
      <w:r>
        <w:rPr>
          <w:i/>
          <w:sz w:val="20"/>
        </w:rPr>
        <w:t xml:space="preserve">   </w:t>
      </w:r>
    </w:p>
    <w:p w:rsidR="00C4160A" w:rsidRDefault="00C4160A" w:rsidP="00753233">
      <w:pPr>
        <w:ind w:left="4956"/>
      </w:pPr>
      <w:r>
        <w:t xml:space="preserve">      Chłopice, dnia ………………………………………….</w:t>
      </w:r>
    </w:p>
    <w:p w:rsidR="00C4160A" w:rsidRPr="00387957" w:rsidRDefault="00C4160A" w:rsidP="00387957">
      <w:pPr>
        <w:jc w:val="center"/>
        <w:rPr>
          <w:b/>
          <w:sz w:val="28"/>
        </w:rPr>
      </w:pPr>
      <w:r w:rsidRPr="00387957">
        <w:rPr>
          <w:b/>
          <w:sz w:val="28"/>
        </w:rPr>
        <w:t>Oświadczenie Nr</w:t>
      </w:r>
      <w:r>
        <w:rPr>
          <w:b/>
          <w:sz w:val="28"/>
        </w:rPr>
        <w:t xml:space="preserve">      </w:t>
      </w:r>
      <w:r w:rsidRPr="00387957">
        <w:rPr>
          <w:b/>
          <w:sz w:val="28"/>
        </w:rPr>
        <w:t>Wójta Gminy Chłopice</w:t>
      </w:r>
    </w:p>
    <w:p w:rsidR="00C4160A" w:rsidRDefault="00C4160A" w:rsidP="00753233">
      <w:pPr>
        <w:jc w:val="center"/>
      </w:pPr>
      <w:r w:rsidRPr="00387957">
        <w:rPr>
          <w:b/>
          <w:sz w:val="28"/>
        </w:rPr>
        <w:t>z dnia ………………………………</w:t>
      </w:r>
      <w:r>
        <w:tab/>
      </w:r>
    </w:p>
    <w:p w:rsidR="00C4160A" w:rsidRDefault="00C4160A">
      <w:r>
        <w:t>W związku z wnioskiem z dnia ……………………………………………………………………………….</w:t>
      </w:r>
    </w:p>
    <w:p w:rsidR="00C4160A" w:rsidRDefault="00C4160A">
      <w:r w:rsidRPr="00387957">
        <w:rPr>
          <w:b/>
          <w:i/>
        </w:rPr>
        <w:t>Inwestora</w:t>
      </w:r>
      <w:r>
        <w:t xml:space="preserve"> : ………………………………………………………………………………………………………………………………………….</w:t>
      </w:r>
    </w:p>
    <w:p w:rsidR="00C4160A" w:rsidRDefault="00C4160A">
      <w:r w:rsidRPr="00387957">
        <w:rPr>
          <w:i/>
        </w:rPr>
        <w:t>reprezentowanego przez</w:t>
      </w:r>
      <w:r>
        <w:t xml:space="preserve"> ……………………………………………………………………………………………………………………..</w:t>
      </w:r>
    </w:p>
    <w:p w:rsidR="00C4160A" w:rsidRDefault="00C4160A" w:rsidP="00387957">
      <w:pPr>
        <w:spacing w:after="0" w:line="360" w:lineRule="auto"/>
        <w:jc w:val="both"/>
      </w:pPr>
      <w:r>
        <w:t>w sprawie wyrażenia zgody na udostępnienie nieruchomości oznaczonej w ewidencji gruntów Gminy Chłopice jako działka nr ………………………………………………. położona w obrębie nr …………………………..., powierzchnia urządzenia w m</w:t>
      </w:r>
      <w:r>
        <w:rPr>
          <w:rFonts w:cs="Calibri"/>
        </w:rPr>
        <w:t xml:space="preserve">² </w:t>
      </w:r>
      <w:r>
        <w:t>stanowiącej własność Gminy Chłopice, w celu realizacji inwestycji ……………………………………………………. .</w:t>
      </w:r>
    </w:p>
    <w:p w:rsidR="00C4160A" w:rsidRDefault="00C4160A" w:rsidP="00387957">
      <w:pPr>
        <w:spacing w:after="0" w:line="360" w:lineRule="auto"/>
        <w:jc w:val="both"/>
      </w:pPr>
      <w:r>
        <w:tab/>
        <w:t xml:space="preserve">Wójt Gminy Chłopice oświadcza, że </w:t>
      </w:r>
      <w:r w:rsidRPr="00387957">
        <w:rPr>
          <w:b/>
        </w:rPr>
        <w:t>wyraża zgodę na dysponowanie</w:t>
      </w:r>
      <w:r>
        <w:t xml:space="preserve"> przedmiotową nieruchomością na cele budowlane, która to zgoda obejmuje prawo do podjęcia działań administracyjno-projektowych zmierzających do uzyskania pozwolenia na budowę (lub podjęcia innej procedury wymaganej przepisami prawa budowlanego) na realizację inwestycji wskazanej we wniosku Inwestora.</w:t>
      </w:r>
    </w:p>
    <w:p w:rsidR="00C4160A" w:rsidRDefault="00C4160A" w:rsidP="00387957">
      <w:pPr>
        <w:spacing w:after="0" w:line="360" w:lineRule="auto"/>
        <w:jc w:val="both"/>
        <w:rPr>
          <w:b/>
        </w:rPr>
      </w:pPr>
      <w:r>
        <w:rPr>
          <w:b/>
        </w:rPr>
        <w:tab/>
        <w:t xml:space="preserve">Zgoda </w:t>
      </w:r>
      <w:r w:rsidRPr="009B7374">
        <w:rPr>
          <w:b/>
        </w:rPr>
        <w:t xml:space="preserve"> wyrażona w niniejszym oświadczeniu nie jest zezwoleniem na pr</w:t>
      </w:r>
      <w:r>
        <w:rPr>
          <w:b/>
        </w:rPr>
        <w:t>owadzenie robót, o którym mowa w Zarządzeniu Nr 97/2020 Wójta Gminy Chłopice z dnia 02.12.2020 roku w sprawie „zasad udostępnienia nieruchomości stanowiących własność lub będących w posiadaniu Gminy Chłopice dla potrzeb infrastruktury technicznej”.</w:t>
      </w:r>
    </w:p>
    <w:p w:rsidR="00C4160A" w:rsidRPr="009B7374" w:rsidRDefault="00C4160A" w:rsidP="00387957">
      <w:pPr>
        <w:spacing w:after="0" w:line="360" w:lineRule="auto"/>
        <w:jc w:val="both"/>
        <w:rPr>
          <w:b/>
        </w:rPr>
      </w:pPr>
      <w:r>
        <w:rPr>
          <w:b/>
        </w:rPr>
        <w:tab/>
        <w:t>Za umieszczenie urządzeń w gruncie komunalnym  pobierana będzie opłata ustalona jako iloczyn m</w:t>
      </w:r>
      <w:r>
        <w:rPr>
          <w:rFonts w:cs="Calibri"/>
          <w:b/>
        </w:rPr>
        <w:t>²</w:t>
      </w:r>
      <w:r>
        <w:rPr>
          <w:b/>
        </w:rPr>
        <w:t xml:space="preserve"> powierzchni  zajętej przez rzut poziomy urządzenia i stawki opłaty za zajęcie 1m</w:t>
      </w:r>
      <w:r>
        <w:rPr>
          <w:rFonts w:cs="Calibri"/>
          <w:b/>
        </w:rPr>
        <w:t>²</w:t>
      </w:r>
      <w:r>
        <w:rPr>
          <w:b/>
        </w:rPr>
        <w:t xml:space="preserve"> gruntu komunalnego za każdy rok umieszczenia urządzenia </w:t>
      </w:r>
      <w:bookmarkStart w:id="0" w:name="_GoBack"/>
      <w:bookmarkEnd w:id="0"/>
      <w:r>
        <w:rPr>
          <w:b/>
        </w:rPr>
        <w:t>, na podstawie Zarządzenia Nr 97/2020 Wójta Gminy Chłopice z dnia 02.12.2020 roku w sprawie:</w:t>
      </w:r>
      <w:r w:rsidRPr="00753233">
        <w:rPr>
          <w:b/>
        </w:rPr>
        <w:t xml:space="preserve"> </w:t>
      </w:r>
      <w:r>
        <w:rPr>
          <w:b/>
        </w:rPr>
        <w:t>„zasad udostępnienia nieruchomości stanowiących własność lub będących w posiadaniu Gminy Chłopice dla potrzeb infrastruktury technicznej”.</w:t>
      </w:r>
    </w:p>
    <w:p w:rsidR="00C4160A" w:rsidRDefault="00C4160A" w:rsidP="00387957">
      <w:pPr>
        <w:ind w:firstLine="708"/>
      </w:pPr>
      <w:r>
        <w:t>Niniejsze oświadczenie wydaje się na rzecz Inwestora - …………………………………………………....….</w:t>
      </w:r>
    </w:p>
    <w:p w:rsidR="00C4160A" w:rsidRDefault="00C4160A" w:rsidP="00753233">
      <w:r>
        <w:t>i nie rodzi żadnych praw oprócz określonych w niniejszym oświadczeniu.</w:t>
      </w:r>
    </w:p>
    <w:p w:rsidR="00C4160A" w:rsidRDefault="00C4160A">
      <w:r>
        <w:t>Niniejsza zgoda obowiązuje przez okres 12 miesięcy licząc od daty jej wydania.</w:t>
      </w:r>
    </w:p>
    <w:p w:rsidR="00C4160A" w:rsidRDefault="00C4160A" w:rsidP="00387957">
      <w:pPr>
        <w:spacing w:after="0" w:line="240" w:lineRule="auto"/>
      </w:pPr>
    </w:p>
    <w:p w:rsidR="00C4160A" w:rsidRDefault="00C4160A" w:rsidP="00387957">
      <w:pPr>
        <w:spacing w:after="0" w:line="240" w:lineRule="auto"/>
      </w:pPr>
    </w:p>
    <w:p w:rsidR="00C4160A" w:rsidRDefault="00C4160A" w:rsidP="00387957">
      <w:pPr>
        <w:spacing w:after="0" w:line="240" w:lineRule="auto"/>
      </w:pPr>
    </w:p>
    <w:p w:rsidR="00C4160A" w:rsidRDefault="00C4160A" w:rsidP="00387957">
      <w:pPr>
        <w:spacing w:after="0" w:line="240" w:lineRule="auto"/>
      </w:pPr>
      <w:r>
        <w:t xml:space="preserve">                                                                                                              …………………………………………..</w:t>
      </w:r>
    </w:p>
    <w:p w:rsidR="00C4160A" w:rsidRDefault="00C4160A" w:rsidP="00387957">
      <w:pPr>
        <w:spacing w:after="0" w:line="240" w:lineRule="auto"/>
      </w:pPr>
      <w:r>
        <w:t xml:space="preserve">                                                                                                                     </w:t>
      </w:r>
      <w:r w:rsidRPr="00387957">
        <w:rPr>
          <w:sz w:val="18"/>
        </w:rPr>
        <w:t xml:space="preserve">Podpis Wójta Gminy </w:t>
      </w:r>
    </w:p>
    <w:p w:rsidR="00C4160A" w:rsidRDefault="00C4160A"/>
    <w:sectPr w:rsidR="00C4160A" w:rsidSect="00845F29">
      <w:pgSz w:w="11906" w:h="16838" w:code="9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32"/>
    <w:rsid w:val="000E658A"/>
    <w:rsid w:val="00110736"/>
    <w:rsid w:val="00112266"/>
    <w:rsid w:val="001C0847"/>
    <w:rsid w:val="00387957"/>
    <w:rsid w:val="003B388B"/>
    <w:rsid w:val="00462824"/>
    <w:rsid w:val="00753233"/>
    <w:rsid w:val="007757D1"/>
    <w:rsid w:val="00845F29"/>
    <w:rsid w:val="009B7374"/>
    <w:rsid w:val="009C224E"/>
    <w:rsid w:val="00A407CA"/>
    <w:rsid w:val="00A4456F"/>
    <w:rsid w:val="00AE43CA"/>
    <w:rsid w:val="00BD5447"/>
    <w:rsid w:val="00C4160A"/>
    <w:rsid w:val="00C53CDF"/>
    <w:rsid w:val="00C77F46"/>
    <w:rsid w:val="00E248F0"/>
    <w:rsid w:val="00EA0A04"/>
    <w:rsid w:val="00EA1832"/>
    <w:rsid w:val="00FA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332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</cp:lastModifiedBy>
  <cp:revision>10</cp:revision>
  <cp:lastPrinted>2020-02-13T06:28:00Z</cp:lastPrinted>
  <dcterms:created xsi:type="dcterms:W3CDTF">2020-02-10T10:58:00Z</dcterms:created>
  <dcterms:modified xsi:type="dcterms:W3CDTF">2020-12-04T12:11:00Z</dcterms:modified>
</cp:coreProperties>
</file>